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F95D8A">
              <w:instrText>N DoFieldClick [</w:instrText>
            </w:r>
            <w:r w:rsidR="00F95D8A" w:rsidRPr="00B224C8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F95D8A">
              <w:instrText>MACROBUTTON DoFieldClick [</w:instrText>
            </w:r>
            <w:r w:rsidR="00F95D8A" w:rsidRPr="00B224C8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F561DD" w:rsidRPr="00A43F4E">
              <w:instrText>MACROBUTTON DoFieldClick [</w:instrText>
            </w:r>
            <w:r w:rsidR="00B224C8" w:rsidRPr="00B224C8">
              <w:rPr>
                <w:b/>
              </w:rPr>
              <w:instrText>p</w:instrText>
            </w:r>
            <w:r w:rsidR="00F561DD" w:rsidRPr="00B224C8">
              <w:rPr>
                <w:b/>
              </w:rPr>
              <w:instrText>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B224C8">
              <w:instrText>MACROBUTTON DoFieldClick [</w:instrText>
            </w:r>
            <w:r w:rsidR="00B224C8" w:rsidRPr="00B224C8">
              <w:rPr>
                <w:b/>
              </w:rPr>
              <w:instrText>e</w:instrText>
            </w:r>
            <w:r w:rsidR="00F561DD" w:rsidRPr="00B224C8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B224C8">
              <w:instrText>D</w:instrText>
            </w:r>
            <w:r w:rsidRPr="0070617C">
              <w:instrText>o</w:instrText>
            </w:r>
            <w:r w:rsidR="00B224C8">
              <w:instrText>FieldClick</w:instrText>
            </w:r>
            <w:r w:rsidRPr="0070617C">
              <w:instrText xml:space="preserve"> [</w:instrText>
            </w:r>
            <w:r w:rsidR="00F95D8A" w:rsidRPr="00B224C8">
              <w:rPr>
                <w:b/>
              </w:rPr>
              <w:instrText>D</w:instrText>
            </w:r>
            <w:r w:rsidRPr="00B224C8">
              <w:rPr>
                <w:b/>
              </w:rPr>
              <w:instrText xml:space="preserve">escribe </w:instrText>
            </w:r>
            <w:r w:rsidR="00F95D8A" w:rsidRPr="00B224C8">
              <w:rPr>
                <w:b/>
              </w:rPr>
              <w:instrText>your career goal or ideal job</w:instrText>
            </w:r>
            <w:r w:rsidRPr="00B224C8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67166" w:rsidP="00B67166">
            <w:pPr>
              <w:pStyle w:val="BodyText1"/>
            </w:pPr>
            <w:r w:rsidRPr="00B67166">
              <w:fldChar w:fldCharType="begin"/>
            </w:r>
            <w:r w:rsidR="00B224C8"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B224C8"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B224C8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>MACROBUTTON D</w:instrText>
            </w:r>
            <w:r>
              <w:instrText>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A43F4E">
            <w:pPr>
              <w:pStyle w:val="Heading2"/>
            </w:pPr>
            <w:r>
              <w:fldChar w:fldCharType="begin"/>
            </w:r>
            <w:r>
              <w:instrText xml:space="preserve">MACROBUTTON DoFieldClick [Degree </w:instrText>
            </w:r>
            <w:r w:rsidR="00D467AD">
              <w:instrText>O</w:instrText>
            </w:r>
            <w:r>
              <w:instrText>btained]</w:instrText>
            </w:r>
            <w:r>
              <w:fldChar w:fldCharType="end"/>
            </w:r>
          </w:p>
          <w:p w:rsidR="00B67166" w:rsidRDefault="00B67166" w:rsidP="00A43F4E">
            <w:pPr>
              <w:pStyle w:val="BulletedLis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43" w:rsidRDefault="00BE3C43">
      <w:r>
        <w:separator/>
      </w:r>
    </w:p>
  </w:endnote>
  <w:endnote w:type="continuationSeparator" w:id="0">
    <w:p w:rsidR="00BE3C43" w:rsidRDefault="00BE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43" w:rsidRDefault="00BE3C43">
      <w:r>
        <w:separator/>
      </w:r>
    </w:p>
  </w:footnote>
  <w:footnote w:type="continuationSeparator" w:id="0">
    <w:p w:rsidR="00BE3C43" w:rsidRDefault="00BE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43"/>
    <w:rsid w:val="001014A0"/>
    <w:rsid w:val="001E6339"/>
    <w:rsid w:val="002802E5"/>
    <w:rsid w:val="00365AEA"/>
    <w:rsid w:val="0037263E"/>
    <w:rsid w:val="0037551A"/>
    <w:rsid w:val="00430460"/>
    <w:rsid w:val="004467E5"/>
    <w:rsid w:val="00536728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E3C43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ns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jevans</dc:creator>
  <cp:lastModifiedBy>jevans</cp:lastModifiedBy>
  <cp:revision>1</cp:revision>
  <cp:lastPrinted>2002-06-26T18:17:00Z</cp:lastPrinted>
  <dcterms:created xsi:type="dcterms:W3CDTF">2010-06-23T20:13:00Z</dcterms:created>
  <dcterms:modified xsi:type="dcterms:W3CDTF">2010-06-23T20:13:00Z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